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1" w:rsidRPr="00395EFB" w:rsidRDefault="004B31D1" w:rsidP="00233B0E">
      <w:pPr>
        <w:jc w:val="center"/>
        <w:rPr>
          <w:b/>
          <w:sz w:val="20"/>
          <w:szCs w:val="20"/>
          <w:lang w:val="nn-NO"/>
        </w:rPr>
      </w:pPr>
      <w:r w:rsidRPr="00395EFB">
        <w:rPr>
          <w:b/>
          <w:sz w:val="20"/>
          <w:szCs w:val="20"/>
          <w:lang w:val="nn-NO"/>
        </w:rPr>
        <w:t xml:space="preserve">MUSKUL 4910, </w:t>
      </w:r>
      <w:r w:rsidRPr="00395EFB">
        <w:rPr>
          <w:b/>
          <w:i/>
          <w:sz w:val="20"/>
          <w:szCs w:val="20"/>
          <w:lang w:val="nn-NO"/>
        </w:rPr>
        <w:t xml:space="preserve">Utstillingsproduksjon – </w:t>
      </w:r>
      <w:proofErr w:type="spellStart"/>
      <w:r w:rsidRPr="00395EFB">
        <w:rPr>
          <w:b/>
          <w:i/>
          <w:sz w:val="20"/>
          <w:szCs w:val="20"/>
          <w:lang w:val="nn-NO"/>
        </w:rPr>
        <w:t>museologisk</w:t>
      </w:r>
      <w:proofErr w:type="spellEnd"/>
      <w:r w:rsidRPr="00395EFB">
        <w:rPr>
          <w:b/>
          <w:i/>
          <w:sz w:val="20"/>
          <w:szCs w:val="20"/>
          <w:lang w:val="nn-NO"/>
        </w:rPr>
        <w:t xml:space="preserve"> teori og praksis</w:t>
      </w:r>
      <w:r w:rsidRPr="00395EFB">
        <w:rPr>
          <w:b/>
          <w:sz w:val="20"/>
          <w:szCs w:val="20"/>
          <w:lang w:val="nn-NO"/>
        </w:rPr>
        <w:t xml:space="preserve">, Kulturhistorisk museum, V 2016 </w:t>
      </w:r>
      <w:r w:rsidR="00070A89">
        <w:rPr>
          <w:sz w:val="20"/>
          <w:szCs w:val="20"/>
          <w:lang w:val="nn-NO"/>
        </w:rPr>
        <w:t>(side 1 av 1</w:t>
      </w:r>
      <w:r w:rsidRPr="00395EFB">
        <w:rPr>
          <w:sz w:val="20"/>
          <w:szCs w:val="20"/>
          <w:lang w:val="nn-NO"/>
        </w:rPr>
        <w:t>)</w:t>
      </w:r>
    </w:p>
    <w:p w:rsidR="004B31D1" w:rsidRPr="00395EFB" w:rsidRDefault="004B31D1" w:rsidP="00233B0E">
      <w:pPr>
        <w:rPr>
          <w:sz w:val="20"/>
          <w:szCs w:val="20"/>
          <w:lang w:val="nn-NO"/>
        </w:rPr>
      </w:pPr>
    </w:p>
    <w:tbl>
      <w:tblPr>
        <w:tblStyle w:val="LightList-Accent5"/>
        <w:tblW w:w="14459" w:type="dxa"/>
        <w:tblLayout w:type="fixed"/>
        <w:tblLook w:val="00A0" w:firstRow="1" w:lastRow="0" w:firstColumn="1" w:lastColumn="0" w:noHBand="0" w:noVBand="0"/>
      </w:tblPr>
      <w:tblGrid>
        <w:gridCol w:w="993"/>
        <w:gridCol w:w="958"/>
        <w:gridCol w:w="1452"/>
        <w:gridCol w:w="2126"/>
        <w:gridCol w:w="2835"/>
        <w:gridCol w:w="1985"/>
        <w:gridCol w:w="4110"/>
      </w:tblGrid>
      <w:tr w:rsidR="004B31D1" w:rsidRPr="00395EFB" w:rsidTr="00F0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Dato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Tid</w:t>
            </w:r>
          </w:p>
        </w:tc>
        <w:tc>
          <w:tcPr>
            <w:tcW w:w="1452" w:type="dxa"/>
          </w:tcPr>
          <w:p w:rsidR="004B31D1" w:rsidRPr="00395EF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Tema</w:t>
            </w:r>
          </w:p>
        </w:tc>
        <w:tc>
          <w:tcPr>
            <w:tcW w:w="2835" w:type="dxa"/>
          </w:tcPr>
          <w:p w:rsidR="004B31D1" w:rsidRPr="00395EF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Innhold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Medvirkende</w:t>
            </w:r>
          </w:p>
        </w:tc>
        <w:tc>
          <w:tcPr>
            <w:tcW w:w="4110" w:type="dxa"/>
          </w:tcPr>
          <w:p w:rsidR="004B31D1" w:rsidRPr="00395EF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Leses på forhånd, se litteraturlisten.</w:t>
            </w:r>
          </w:p>
        </w:tc>
      </w:tr>
      <w:tr w:rsidR="004B31D1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32772B" w:rsidP="00084BD9">
            <w:pPr>
              <w:rPr>
                <w:bCs w:val="0"/>
                <w:sz w:val="20"/>
                <w:szCs w:val="20"/>
                <w:lang w:val="nb-NO"/>
              </w:rPr>
            </w:pPr>
            <w:r w:rsidRPr="00395EFB">
              <w:rPr>
                <w:bCs w:val="0"/>
                <w:sz w:val="20"/>
                <w:szCs w:val="20"/>
                <w:lang w:val="nb-NO"/>
              </w:rPr>
              <w:t>Onsdag</w:t>
            </w:r>
          </w:p>
          <w:p w:rsidR="004B31D1" w:rsidRPr="00395EFB" w:rsidRDefault="0032772B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13</w:t>
            </w:r>
            <w:r w:rsidR="004B31D1" w:rsidRPr="00395EFB">
              <w:rPr>
                <w:sz w:val="20"/>
                <w:szCs w:val="20"/>
                <w:lang w:val="nb-NO"/>
              </w:rPr>
              <w:t>. jan</w:t>
            </w:r>
          </w:p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0915-1500 </w:t>
            </w:r>
          </w:p>
        </w:tc>
        <w:tc>
          <w:tcPr>
            <w:tcW w:w="1452" w:type="dxa"/>
          </w:tcPr>
          <w:p w:rsidR="004B31D1" w:rsidRPr="00395EFB" w:rsidRDefault="004B31D1" w:rsidP="004D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  <w:p w:rsidR="004B31D1" w:rsidRPr="00395EFB" w:rsidRDefault="004B31D1" w:rsidP="004D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Røde sone</w:t>
            </w:r>
          </w:p>
          <w:p w:rsidR="004B31D1" w:rsidRPr="00395EFB" w:rsidRDefault="004B31D1" w:rsidP="004D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3. etasje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Introduksjon </w:t>
            </w:r>
          </w:p>
        </w:tc>
        <w:tc>
          <w:tcPr>
            <w:tcW w:w="2835" w:type="dxa"/>
          </w:tcPr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Undervisningsforløp</w:t>
            </w:r>
          </w:p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Omvisning i museet</w:t>
            </w:r>
          </w:p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Utstillingstema, design</w:t>
            </w:r>
          </w:p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Danning av grupper</w:t>
            </w:r>
          </w:p>
          <w:p w:rsidR="004B31D1" w:rsidRPr="00395EFB" w:rsidRDefault="004B31D1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Idemyldring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Camilla Ruud og museumsansatte.</w:t>
            </w:r>
          </w:p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4B31D1" w:rsidRPr="00395EFB" w:rsidRDefault="004B31D1" w:rsidP="0040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5EFB">
              <w:rPr>
                <w:b/>
                <w:sz w:val="20"/>
                <w:szCs w:val="20"/>
              </w:rPr>
              <w:t>Bjerregaard, P</w:t>
            </w:r>
            <w:r w:rsidRPr="00395EFB">
              <w:rPr>
                <w:sz w:val="20"/>
                <w:szCs w:val="20"/>
              </w:rPr>
              <w:t xml:space="preserve">.: «At </w:t>
            </w:r>
            <w:proofErr w:type="spellStart"/>
            <w:r w:rsidRPr="00395EFB">
              <w:rPr>
                <w:sz w:val="20"/>
                <w:szCs w:val="20"/>
              </w:rPr>
              <w:t>samle</w:t>
            </w:r>
            <w:proofErr w:type="spellEnd"/>
            <w:r w:rsidRPr="00395EFB">
              <w:rPr>
                <w:sz w:val="20"/>
                <w:szCs w:val="20"/>
              </w:rPr>
              <w:t xml:space="preserve"> </w:t>
            </w:r>
            <w:proofErr w:type="spellStart"/>
            <w:r w:rsidRPr="00395EFB">
              <w:rPr>
                <w:sz w:val="20"/>
                <w:szCs w:val="20"/>
              </w:rPr>
              <w:t>verden</w:t>
            </w:r>
            <w:proofErr w:type="spellEnd"/>
            <w:r w:rsidRPr="00395EFB">
              <w:rPr>
                <w:sz w:val="20"/>
                <w:szCs w:val="20"/>
              </w:rPr>
              <w:t xml:space="preserve"> </w:t>
            </w:r>
            <w:proofErr w:type="spellStart"/>
            <w:r w:rsidRPr="00395EFB">
              <w:rPr>
                <w:sz w:val="20"/>
                <w:szCs w:val="20"/>
              </w:rPr>
              <w:t>på</w:t>
            </w:r>
            <w:proofErr w:type="spellEnd"/>
            <w:r w:rsidRPr="00395EFB">
              <w:rPr>
                <w:sz w:val="20"/>
                <w:szCs w:val="20"/>
              </w:rPr>
              <w:t xml:space="preserve"> </w:t>
            </w:r>
            <w:proofErr w:type="spellStart"/>
            <w:r w:rsidRPr="00395EFB">
              <w:rPr>
                <w:sz w:val="20"/>
                <w:szCs w:val="20"/>
              </w:rPr>
              <w:t>ny</w:t>
            </w:r>
            <w:proofErr w:type="spellEnd"/>
            <w:r w:rsidRPr="00395EFB">
              <w:rPr>
                <w:sz w:val="20"/>
                <w:szCs w:val="20"/>
              </w:rPr>
              <w:t xml:space="preserve">: </w:t>
            </w:r>
            <w:proofErr w:type="spellStart"/>
            <w:r w:rsidRPr="00395EFB">
              <w:rPr>
                <w:sz w:val="20"/>
                <w:szCs w:val="20"/>
              </w:rPr>
              <w:t>en</w:t>
            </w:r>
            <w:proofErr w:type="spellEnd"/>
            <w:r w:rsidRPr="00395EFB">
              <w:rPr>
                <w:sz w:val="20"/>
                <w:szCs w:val="20"/>
              </w:rPr>
              <w:t xml:space="preserve"> vision for </w:t>
            </w:r>
            <w:proofErr w:type="spellStart"/>
            <w:r w:rsidRPr="00395EFB">
              <w:rPr>
                <w:sz w:val="20"/>
                <w:szCs w:val="20"/>
              </w:rPr>
              <w:t>museet</w:t>
            </w:r>
            <w:proofErr w:type="spellEnd"/>
            <w:r w:rsidRPr="00395EFB">
              <w:rPr>
                <w:sz w:val="20"/>
                <w:szCs w:val="20"/>
              </w:rPr>
              <w:t xml:space="preserve">, </w:t>
            </w:r>
            <w:proofErr w:type="spellStart"/>
            <w:r w:rsidRPr="00395EFB">
              <w:rPr>
                <w:sz w:val="20"/>
                <w:szCs w:val="20"/>
              </w:rPr>
              <w:t>fra</w:t>
            </w:r>
            <w:proofErr w:type="spellEnd"/>
            <w:r w:rsidRPr="00395EFB">
              <w:rPr>
                <w:sz w:val="20"/>
                <w:szCs w:val="20"/>
              </w:rPr>
              <w:t xml:space="preserve"> </w:t>
            </w:r>
            <w:proofErr w:type="spellStart"/>
            <w:r w:rsidRPr="00395EFB">
              <w:rPr>
                <w:sz w:val="20"/>
                <w:szCs w:val="20"/>
              </w:rPr>
              <w:t>museet</w:t>
            </w:r>
            <w:proofErr w:type="spellEnd"/>
            <w:r w:rsidR="00F02AC8" w:rsidRPr="00395EFB">
              <w:rPr>
                <w:sz w:val="20"/>
                <w:szCs w:val="20"/>
              </w:rPr>
              <w:t>»</w:t>
            </w:r>
          </w:p>
          <w:p w:rsidR="004B31D1" w:rsidRPr="00395EFB" w:rsidRDefault="008C4277" w:rsidP="00323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95EFB">
              <w:rPr>
                <w:b/>
                <w:sz w:val="20"/>
                <w:szCs w:val="20"/>
              </w:rPr>
              <w:t>Herle</w:t>
            </w:r>
            <w:proofErr w:type="spellEnd"/>
            <w:r w:rsidRPr="00395EFB">
              <w:rPr>
                <w:b/>
                <w:sz w:val="20"/>
                <w:szCs w:val="20"/>
              </w:rPr>
              <w:t>, A</w:t>
            </w:r>
            <w:r w:rsidRPr="00395EFB">
              <w:rPr>
                <w:sz w:val="20"/>
                <w:szCs w:val="20"/>
              </w:rPr>
              <w:t>.: «Exhibition as research»</w:t>
            </w:r>
          </w:p>
          <w:p w:rsidR="008C4277" w:rsidRPr="00395EFB" w:rsidRDefault="008C4277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95EFB">
              <w:rPr>
                <w:rFonts w:cs="Arial"/>
                <w:b/>
                <w:sz w:val="20"/>
                <w:szCs w:val="20"/>
              </w:rPr>
              <w:t>Gell</w:t>
            </w:r>
            <w:proofErr w:type="spellEnd"/>
            <w:r w:rsidRPr="00395EFB">
              <w:rPr>
                <w:rFonts w:cs="Arial"/>
                <w:b/>
                <w:sz w:val="20"/>
                <w:szCs w:val="20"/>
              </w:rPr>
              <w:t>, A.</w:t>
            </w:r>
            <w:r w:rsidRPr="00395EFB">
              <w:rPr>
                <w:rFonts w:cs="Arial"/>
                <w:sz w:val="20"/>
                <w:szCs w:val="20"/>
              </w:rPr>
              <w:t xml:space="preserve">: “Vogel's Net: Traps as </w:t>
            </w:r>
            <w:r w:rsidR="00F02AC8" w:rsidRPr="00395EFB">
              <w:rPr>
                <w:rFonts w:cs="Arial"/>
                <w:sz w:val="20"/>
                <w:szCs w:val="20"/>
              </w:rPr>
              <w:t>Artworks and Artworks as Traps”</w:t>
            </w:r>
          </w:p>
        </w:tc>
      </w:tr>
      <w:tr w:rsidR="004B31D1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E44781" w:rsidP="00C34025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proofErr w:type="gramStart"/>
            <w:r w:rsidRPr="00395EFB">
              <w:rPr>
                <w:sz w:val="20"/>
                <w:szCs w:val="20"/>
                <w:lang w:val="nb-NO"/>
              </w:rPr>
              <w:t>Onsdag  20</w:t>
            </w:r>
            <w:proofErr w:type="gramEnd"/>
            <w:r w:rsidR="008847D2" w:rsidRPr="00395EFB">
              <w:rPr>
                <w:sz w:val="20"/>
                <w:szCs w:val="20"/>
                <w:lang w:val="nb-NO"/>
              </w:rPr>
              <w:t>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0915-1500</w:t>
            </w:r>
          </w:p>
        </w:tc>
        <w:tc>
          <w:tcPr>
            <w:tcW w:w="1452" w:type="dxa"/>
          </w:tcPr>
          <w:p w:rsidR="004B31D1" w:rsidRPr="00395EF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  <w:r w:rsidRPr="00395EFB">
              <w:rPr>
                <w:sz w:val="20"/>
                <w:szCs w:val="20"/>
                <w:lang w:val="nb-NO"/>
              </w:rPr>
              <w:br/>
            </w:r>
            <w:r w:rsidR="00DD1AE6" w:rsidRPr="00395EFB">
              <w:rPr>
                <w:sz w:val="20"/>
                <w:szCs w:val="20"/>
                <w:lang w:val="nb-NO"/>
              </w:rPr>
              <w:t>Foredragssal</w:t>
            </w:r>
          </w:p>
          <w:p w:rsidR="004B31D1" w:rsidRPr="00395EFB" w:rsidRDefault="004B31D1" w:rsidP="0054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3.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etg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(Gjenstander og utstilling)</w:t>
            </w:r>
          </w:p>
        </w:tc>
        <w:tc>
          <w:tcPr>
            <w:tcW w:w="2835" w:type="dxa"/>
          </w:tcPr>
          <w:p w:rsidR="008C4277" w:rsidRPr="00395EFB" w:rsidRDefault="008C4277" w:rsidP="008C4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- </w:t>
            </w:r>
            <w:r w:rsidR="00DA65F3" w:rsidRPr="00395EFB">
              <w:rPr>
                <w:sz w:val="20"/>
                <w:szCs w:val="20"/>
                <w:lang w:val="nb-NO"/>
              </w:rPr>
              <w:t>G</w:t>
            </w:r>
            <w:r w:rsidRPr="00395EFB">
              <w:rPr>
                <w:sz w:val="20"/>
                <w:szCs w:val="20"/>
                <w:lang w:val="nb-NO"/>
              </w:rPr>
              <w:t>jenstander, aktører</w:t>
            </w:r>
          </w:p>
          <w:p w:rsidR="004B31D1" w:rsidRPr="00395EFB" w:rsidRDefault="004B31D1" w:rsidP="00B9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</w:t>
            </w:r>
            <w:r w:rsidR="00DA65F3" w:rsidRPr="00395EFB">
              <w:rPr>
                <w:sz w:val="20"/>
                <w:szCs w:val="20"/>
                <w:lang w:val="nb-NO"/>
              </w:rPr>
              <w:t xml:space="preserve"> T</w:t>
            </w:r>
            <w:r w:rsidR="008C4277" w:rsidRPr="00395EFB">
              <w:rPr>
                <w:sz w:val="20"/>
                <w:szCs w:val="20"/>
                <w:lang w:val="nb-NO"/>
              </w:rPr>
              <w:t>ing som forsamling</w:t>
            </w:r>
          </w:p>
          <w:p w:rsidR="004B31D1" w:rsidRPr="00395EFB" w:rsidRDefault="004B31D1" w:rsidP="008C4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Kreativt gruppearbeid</w:t>
            </w:r>
          </w:p>
          <w:p w:rsidR="00DA65F3" w:rsidRPr="00395EFB" w:rsidRDefault="00DA65F3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Innlevering av konsept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Gro Ween, Camilla Ruud</w:t>
            </w:r>
          </w:p>
        </w:tc>
        <w:tc>
          <w:tcPr>
            <w:tcW w:w="4110" w:type="dxa"/>
          </w:tcPr>
          <w:p w:rsidR="004B31D1" w:rsidRPr="00395EFB" w:rsidRDefault="008C4277" w:rsidP="008C4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95EFB">
              <w:rPr>
                <w:b/>
                <w:sz w:val="20"/>
                <w:szCs w:val="20"/>
              </w:rPr>
              <w:t>Latour</w:t>
            </w:r>
            <w:proofErr w:type="spellEnd"/>
            <w:r w:rsidRPr="00395EFB">
              <w:rPr>
                <w:b/>
                <w:sz w:val="20"/>
                <w:szCs w:val="20"/>
              </w:rPr>
              <w:t>, B</w:t>
            </w:r>
            <w:r w:rsidRPr="00395EFB">
              <w:rPr>
                <w:sz w:val="20"/>
                <w:szCs w:val="20"/>
              </w:rPr>
              <w:t xml:space="preserve">.: “From Realpolitik to </w:t>
            </w:r>
            <w:proofErr w:type="spellStart"/>
            <w:r w:rsidRPr="00395EFB">
              <w:rPr>
                <w:sz w:val="20"/>
                <w:szCs w:val="20"/>
              </w:rPr>
              <w:t>Dingpolitik</w:t>
            </w:r>
            <w:proofErr w:type="spellEnd"/>
            <w:r w:rsidRPr="00395EFB">
              <w:rPr>
                <w:sz w:val="20"/>
                <w:szCs w:val="20"/>
              </w:rPr>
              <w:t>”</w:t>
            </w:r>
          </w:p>
          <w:p w:rsidR="008C4277" w:rsidRPr="00395EFB" w:rsidRDefault="008C4277" w:rsidP="007E5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5EFB">
              <w:rPr>
                <w:b/>
                <w:sz w:val="20"/>
                <w:szCs w:val="20"/>
              </w:rPr>
              <w:t>Law</w:t>
            </w:r>
            <w:r w:rsidR="007E51B4" w:rsidRPr="00395EFB">
              <w:rPr>
                <w:b/>
                <w:sz w:val="20"/>
                <w:szCs w:val="20"/>
              </w:rPr>
              <w:t>, J</w:t>
            </w:r>
            <w:r w:rsidRPr="00395EFB">
              <w:rPr>
                <w:b/>
                <w:sz w:val="20"/>
                <w:szCs w:val="20"/>
              </w:rPr>
              <w:t xml:space="preserve"> and </w:t>
            </w:r>
            <w:r w:rsidR="007E51B4" w:rsidRPr="00395EFB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395EFB">
              <w:rPr>
                <w:b/>
                <w:sz w:val="20"/>
                <w:szCs w:val="20"/>
              </w:rPr>
              <w:t>Mol</w:t>
            </w:r>
            <w:proofErr w:type="spellEnd"/>
            <w:r w:rsidR="007E51B4" w:rsidRPr="00395EFB">
              <w:rPr>
                <w:b/>
                <w:sz w:val="20"/>
                <w:szCs w:val="20"/>
              </w:rPr>
              <w:t>:</w:t>
            </w:r>
            <w:r w:rsidRPr="00395EFB">
              <w:rPr>
                <w:sz w:val="20"/>
                <w:szCs w:val="20"/>
              </w:rPr>
              <w:t>“</w:t>
            </w:r>
            <w:r w:rsidR="007E51B4" w:rsidRPr="00395EFB">
              <w:rPr>
                <w:sz w:val="20"/>
                <w:szCs w:val="20"/>
              </w:rPr>
              <w:t>The Actor-Enacted”</w:t>
            </w:r>
          </w:p>
          <w:p w:rsidR="007E51B4" w:rsidRPr="00395EFB" w:rsidRDefault="007E51B4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95EFB">
              <w:rPr>
                <w:b/>
                <w:sz w:val="20"/>
                <w:szCs w:val="20"/>
              </w:rPr>
              <w:t>Verran</w:t>
            </w:r>
            <w:proofErr w:type="spellEnd"/>
            <w:r w:rsidRPr="00395EFB">
              <w:rPr>
                <w:b/>
                <w:sz w:val="20"/>
                <w:szCs w:val="20"/>
              </w:rPr>
              <w:t xml:space="preserve">, H. and B. </w:t>
            </w:r>
            <w:proofErr w:type="spellStart"/>
            <w:r w:rsidRPr="00395EFB">
              <w:rPr>
                <w:b/>
                <w:sz w:val="20"/>
                <w:szCs w:val="20"/>
              </w:rPr>
              <w:t>Wintereik</w:t>
            </w:r>
            <w:proofErr w:type="spellEnd"/>
            <w:r w:rsidRPr="00395EFB">
              <w:rPr>
                <w:b/>
                <w:sz w:val="20"/>
                <w:szCs w:val="20"/>
              </w:rPr>
              <w:t>: “</w:t>
            </w:r>
            <w:r w:rsidRPr="00395EFB">
              <w:rPr>
                <w:sz w:val="20"/>
                <w:szCs w:val="20"/>
              </w:rPr>
              <w:t>Ethnographic Stories as Generalizations that Intervene”</w:t>
            </w:r>
          </w:p>
        </w:tc>
      </w:tr>
      <w:tr w:rsidR="008847D2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847D2" w:rsidRPr="00395EFB" w:rsidRDefault="00E44781" w:rsidP="00C34025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Fredag </w:t>
            </w:r>
            <w:r w:rsidR="008847D2" w:rsidRPr="00395EFB">
              <w:rPr>
                <w:sz w:val="20"/>
                <w:szCs w:val="20"/>
                <w:lang w:val="nb-NO"/>
              </w:rPr>
              <w:t>2</w:t>
            </w:r>
            <w:r w:rsidRPr="00395EFB">
              <w:rPr>
                <w:sz w:val="20"/>
                <w:szCs w:val="20"/>
                <w:lang w:val="nb-NO"/>
              </w:rPr>
              <w:t>2</w:t>
            </w:r>
            <w:r w:rsidR="008847D2" w:rsidRPr="00395EFB">
              <w:rPr>
                <w:sz w:val="20"/>
                <w:szCs w:val="20"/>
                <w:lang w:val="nb-NO"/>
              </w:rPr>
              <w:t xml:space="preserve">. jan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8847D2" w:rsidRPr="00395EFB" w:rsidRDefault="008847D2" w:rsidP="003949F0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0915-1500</w:t>
            </w:r>
          </w:p>
        </w:tc>
        <w:tc>
          <w:tcPr>
            <w:tcW w:w="1452" w:type="dxa"/>
          </w:tcPr>
          <w:p w:rsidR="008847D2" w:rsidRPr="00395EF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  <w:p w:rsidR="008847D2" w:rsidRPr="00395EFB" w:rsidRDefault="00DD1AE6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Foredragssal</w:t>
            </w:r>
          </w:p>
          <w:p w:rsidR="008847D2" w:rsidRPr="00395EF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3. etasje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47D2" w:rsidRPr="00395EFB" w:rsidRDefault="008847D2" w:rsidP="003949F0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Utstillingsproduksjon</w:t>
            </w:r>
          </w:p>
        </w:tc>
        <w:tc>
          <w:tcPr>
            <w:tcW w:w="2835" w:type="dxa"/>
          </w:tcPr>
          <w:p w:rsidR="008847D2" w:rsidRPr="00395EF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Prosjektledelse</w:t>
            </w:r>
          </w:p>
          <w:p w:rsidR="008847D2" w:rsidRPr="00395EF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- Utstillingstekster </w:t>
            </w:r>
          </w:p>
          <w:p w:rsidR="008847D2" w:rsidRPr="00395EFB" w:rsidRDefault="00F02AC8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Marked</w:t>
            </w:r>
            <w:r w:rsidR="008847D2" w:rsidRPr="00395EFB">
              <w:rPr>
                <w:sz w:val="20"/>
                <w:szCs w:val="20"/>
                <w:lang w:val="nb-NO"/>
              </w:rPr>
              <w:t>/informasjon</w:t>
            </w:r>
          </w:p>
          <w:p w:rsidR="008847D2" w:rsidRPr="00395EF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Finansiering/sponsing</w:t>
            </w:r>
          </w:p>
          <w:p w:rsidR="008847D2" w:rsidRPr="00395EFB" w:rsidRDefault="008847D2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Foto i utstillinger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8847D2" w:rsidRPr="00395EFB" w:rsidRDefault="008847D2" w:rsidP="00F02AC8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Håkon Roland, </w:t>
            </w:r>
            <w:r w:rsidR="00A57DF5" w:rsidRPr="00395EFB">
              <w:rPr>
                <w:sz w:val="20"/>
                <w:szCs w:val="20"/>
                <w:lang w:val="nb-NO"/>
              </w:rPr>
              <w:t xml:space="preserve">SENK, </w:t>
            </w:r>
            <w:r w:rsidR="00415DC6" w:rsidRPr="00395EFB">
              <w:rPr>
                <w:sz w:val="20"/>
                <w:szCs w:val="20"/>
                <w:lang w:val="nb-NO"/>
              </w:rPr>
              <w:t>Anne Håbu</w:t>
            </w:r>
            <w:r w:rsidR="00F02AC8" w:rsidRPr="00395EFB">
              <w:rPr>
                <w:sz w:val="20"/>
                <w:szCs w:val="20"/>
                <w:lang w:val="nb-NO"/>
              </w:rPr>
              <w:t xml:space="preserve">, SF, Tone </w:t>
            </w:r>
            <w:r w:rsidR="00DA65F3" w:rsidRPr="00395EFB">
              <w:rPr>
                <w:sz w:val="20"/>
                <w:szCs w:val="20"/>
                <w:lang w:val="nb-NO"/>
              </w:rPr>
              <w:t>Karlg</w:t>
            </w:r>
            <w:r w:rsidR="00A57DF5" w:rsidRPr="00395EFB">
              <w:rPr>
                <w:sz w:val="20"/>
                <w:szCs w:val="20"/>
                <w:lang w:val="nb-NO"/>
              </w:rPr>
              <w:t>å</w:t>
            </w:r>
            <w:r w:rsidR="00DA65F3" w:rsidRPr="00395EFB">
              <w:rPr>
                <w:sz w:val="20"/>
                <w:szCs w:val="20"/>
                <w:lang w:val="nb-NO"/>
              </w:rPr>
              <w:t>r</w:t>
            </w:r>
            <w:r w:rsidR="00A57DF5" w:rsidRPr="00395EFB">
              <w:rPr>
                <w:sz w:val="20"/>
                <w:szCs w:val="20"/>
                <w:lang w:val="nb-NO"/>
              </w:rPr>
              <w:t>d, Kathy El</w:t>
            </w:r>
            <w:r w:rsidR="00F02AC8" w:rsidRPr="00395EFB">
              <w:rPr>
                <w:sz w:val="20"/>
                <w:szCs w:val="20"/>
                <w:lang w:val="nb-NO"/>
              </w:rPr>
              <w:t xml:space="preserve">liott, Ellen Semb, Ellen Holte, </w:t>
            </w:r>
          </w:p>
        </w:tc>
        <w:tc>
          <w:tcPr>
            <w:tcW w:w="4110" w:type="dxa"/>
          </w:tcPr>
          <w:p w:rsidR="007E51B4" w:rsidRPr="00395EFB" w:rsidRDefault="007E51B4" w:rsidP="007E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b/>
                <w:sz w:val="20"/>
                <w:szCs w:val="20"/>
                <w:lang w:val="nb-NO"/>
              </w:rPr>
              <w:t>Brenna, B.: “</w:t>
            </w:r>
            <w:r w:rsidRPr="00395EFB">
              <w:rPr>
                <w:sz w:val="20"/>
                <w:szCs w:val="20"/>
                <w:lang w:val="nb-NO"/>
              </w:rPr>
              <w:t>Kvalitet og deltagelse i museer”</w:t>
            </w:r>
          </w:p>
          <w:p w:rsidR="008847D2" w:rsidRPr="00395EFB" w:rsidRDefault="007E51B4" w:rsidP="007E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b/>
                <w:sz w:val="20"/>
                <w:szCs w:val="20"/>
                <w:lang w:val="nb-NO"/>
              </w:rPr>
              <w:t>Modest, W.:</w:t>
            </w:r>
            <w:r w:rsidRPr="00395EFB">
              <w:rPr>
                <w:sz w:val="20"/>
                <w:szCs w:val="20"/>
                <w:lang w:val="nb-NO"/>
              </w:rPr>
              <w:t xml:space="preserve"> “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Cocurating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with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 xml:space="preserve"> teenagers”</w:t>
            </w:r>
          </w:p>
          <w:p w:rsidR="007E51B4" w:rsidRPr="00395EFB" w:rsidRDefault="007E51B4" w:rsidP="007E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 w:rsidRPr="00395EFB">
              <w:rPr>
                <w:b/>
                <w:sz w:val="20"/>
                <w:szCs w:val="20"/>
                <w:lang w:val="nb-NO"/>
              </w:rPr>
              <w:t>Strandgaard</w:t>
            </w:r>
            <w:proofErr w:type="spellEnd"/>
            <w:r w:rsidRPr="00395EFB">
              <w:rPr>
                <w:b/>
                <w:sz w:val="20"/>
                <w:szCs w:val="20"/>
                <w:lang w:val="nb-NO"/>
              </w:rPr>
              <w:t>, O</w:t>
            </w:r>
            <w:r w:rsidRPr="00395EFB">
              <w:rPr>
                <w:sz w:val="20"/>
                <w:szCs w:val="20"/>
                <w:lang w:val="nb-NO"/>
              </w:rPr>
              <w:t xml:space="preserve">.: «Skriften på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væggen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>»</w:t>
            </w:r>
          </w:p>
          <w:p w:rsidR="007E51B4" w:rsidRPr="00395EFB" w:rsidRDefault="007E51B4" w:rsidP="007E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 w:rsidRPr="00395EFB">
              <w:rPr>
                <w:b/>
                <w:sz w:val="20"/>
                <w:szCs w:val="20"/>
                <w:lang w:val="nb-NO"/>
              </w:rPr>
              <w:t>Strandgaard</w:t>
            </w:r>
            <w:proofErr w:type="spellEnd"/>
            <w:r w:rsidRPr="00395EFB">
              <w:rPr>
                <w:b/>
                <w:sz w:val="20"/>
                <w:szCs w:val="20"/>
                <w:lang w:val="nb-NO"/>
              </w:rPr>
              <w:t>, O</w:t>
            </w:r>
            <w:r w:rsidRPr="00395EFB">
              <w:rPr>
                <w:sz w:val="20"/>
                <w:szCs w:val="20"/>
                <w:lang w:val="nb-NO"/>
              </w:rPr>
              <w:t>: «Klassifiseringer»</w:t>
            </w:r>
          </w:p>
        </w:tc>
      </w:tr>
      <w:tr w:rsidR="004B31D1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E44781" w:rsidP="00C34025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Onsdag</w:t>
            </w:r>
            <w:r w:rsidR="004B31D1" w:rsidRPr="00395EFB">
              <w:rPr>
                <w:sz w:val="20"/>
                <w:szCs w:val="20"/>
                <w:lang w:val="nb-NO"/>
              </w:rPr>
              <w:t>2</w:t>
            </w:r>
            <w:r w:rsidRPr="00395EFB">
              <w:rPr>
                <w:sz w:val="20"/>
                <w:szCs w:val="20"/>
                <w:lang w:val="nb-NO"/>
              </w:rPr>
              <w:t>7</w:t>
            </w:r>
            <w:r w:rsidR="004B31D1" w:rsidRPr="00395EFB">
              <w:rPr>
                <w:sz w:val="20"/>
                <w:szCs w:val="20"/>
                <w:lang w:val="nb-NO"/>
              </w:rPr>
              <w:t>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0915-1500</w:t>
            </w:r>
          </w:p>
        </w:tc>
        <w:tc>
          <w:tcPr>
            <w:tcW w:w="1452" w:type="dxa"/>
          </w:tcPr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HM</w:t>
            </w:r>
          </w:p>
          <w:p w:rsidR="004B31D1" w:rsidRPr="00395EF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Røde sone</w:t>
            </w:r>
          </w:p>
          <w:p w:rsidR="004B31D1" w:rsidRPr="00395EFB" w:rsidRDefault="004B31D1" w:rsidP="004D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3.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etg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Fra ide til handling</w:t>
            </w:r>
          </w:p>
        </w:tc>
        <w:tc>
          <w:tcPr>
            <w:tcW w:w="2835" w:type="dxa"/>
          </w:tcPr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- </w:t>
            </w:r>
            <w:proofErr w:type="gramStart"/>
            <w:r w:rsidRPr="00395EFB">
              <w:rPr>
                <w:sz w:val="20"/>
                <w:szCs w:val="20"/>
                <w:lang w:val="nb-NO"/>
              </w:rPr>
              <w:t>Utstillingsdesign     m</w:t>
            </w:r>
            <w:proofErr w:type="gramEnd"/>
            <w:r w:rsidRPr="00395EFB">
              <w:rPr>
                <w:sz w:val="20"/>
                <w:szCs w:val="20"/>
                <w:lang w:val="nb-NO"/>
              </w:rPr>
              <w:t xml:space="preserve">/praktiske eksempler </w:t>
            </w:r>
          </w:p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Sparring i grupper</w:t>
            </w:r>
          </w:p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- Lage konsept og arbeidsplan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sz w:val="20"/>
                <w:szCs w:val="20"/>
              </w:rPr>
            </w:pPr>
            <w:r w:rsidRPr="00395EFB">
              <w:rPr>
                <w:sz w:val="20"/>
                <w:szCs w:val="20"/>
              </w:rPr>
              <w:t>Kine Liholm</w:t>
            </w:r>
          </w:p>
          <w:p w:rsidR="004B31D1" w:rsidRPr="00395EFB" w:rsidRDefault="004B31D1" w:rsidP="00084BD9">
            <w:pPr>
              <w:rPr>
                <w:sz w:val="20"/>
                <w:szCs w:val="20"/>
              </w:rPr>
            </w:pPr>
            <w:r w:rsidRPr="00395EFB">
              <w:rPr>
                <w:sz w:val="20"/>
                <w:szCs w:val="20"/>
              </w:rPr>
              <w:t>Peter Bjerregaard</w:t>
            </w:r>
          </w:p>
          <w:p w:rsidR="004B31D1" w:rsidRPr="00395EFB" w:rsidRDefault="004B31D1" w:rsidP="00084BD9">
            <w:pPr>
              <w:rPr>
                <w:sz w:val="20"/>
                <w:szCs w:val="20"/>
              </w:rPr>
            </w:pPr>
            <w:r w:rsidRPr="00395EFB">
              <w:rPr>
                <w:sz w:val="20"/>
                <w:szCs w:val="20"/>
              </w:rPr>
              <w:t>Gro Ween, Camilla Ruud</w:t>
            </w:r>
          </w:p>
        </w:tc>
        <w:tc>
          <w:tcPr>
            <w:tcW w:w="4110" w:type="dxa"/>
          </w:tcPr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5EFB">
              <w:rPr>
                <w:b/>
                <w:sz w:val="20"/>
                <w:szCs w:val="20"/>
              </w:rPr>
              <w:t>Leahy, H. R.</w:t>
            </w:r>
            <w:r w:rsidRPr="00395EFB">
              <w:rPr>
                <w:sz w:val="20"/>
                <w:szCs w:val="20"/>
              </w:rPr>
              <w:t xml:space="preserve">: «Introduction» </w:t>
            </w:r>
            <w:proofErr w:type="spellStart"/>
            <w:r w:rsidRPr="00395EFB">
              <w:rPr>
                <w:sz w:val="20"/>
                <w:szCs w:val="20"/>
              </w:rPr>
              <w:t>i</w:t>
            </w:r>
            <w:proofErr w:type="spellEnd"/>
            <w:r w:rsidRPr="00395EFB">
              <w:rPr>
                <w:sz w:val="20"/>
                <w:szCs w:val="20"/>
              </w:rPr>
              <w:t xml:space="preserve"> </w:t>
            </w:r>
            <w:r w:rsidRPr="00395EFB">
              <w:rPr>
                <w:i/>
                <w:sz w:val="20"/>
                <w:szCs w:val="20"/>
              </w:rPr>
              <w:t>Museum Bodies</w:t>
            </w:r>
          </w:p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proofErr w:type="spellStart"/>
            <w:r w:rsidRPr="00395EFB">
              <w:rPr>
                <w:b/>
                <w:sz w:val="20"/>
                <w:szCs w:val="20"/>
                <w:lang w:val="nb-NO"/>
              </w:rPr>
              <w:t>Strandgaard</w:t>
            </w:r>
            <w:proofErr w:type="spellEnd"/>
            <w:r w:rsidRPr="00395EFB">
              <w:rPr>
                <w:b/>
                <w:sz w:val="20"/>
                <w:szCs w:val="20"/>
                <w:lang w:val="nb-NO"/>
              </w:rPr>
              <w:t>, O</w:t>
            </w:r>
            <w:r w:rsidR="007E51B4" w:rsidRPr="00395EFB">
              <w:rPr>
                <w:sz w:val="20"/>
                <w:szCs w:val="20"/>
                <w:lang w:val="nb-NO"/>
              </w:rPr>
              <w:t>: «</w:t>
            </w:r>
            <w:proofErr w:type="spellStart"/>
            <w:r w:rsidR="007E51B4" w:rsidRPr="00395EFB">
              <w:rPr>
                <w:sz w:val="20"/>
                <w:szCs w:val="20"/>
                <w:lang w:val="nb-NO"/>
              </w:rPr>
              <w:t>Museumsudstillingen</w:t>
            </w:r>
            <w:proofErr w:type="spellEnd"/>
            <w:r w:rsidR="007E51B4" w:rsidRPr="00395EFB">
              <w:rPr>
                <w:sz w:val="20"/>
                <w:szCs w:val="20"/>
                <w:lang w:val="nb-NO"/>
              </w:rPr>
              <w:t>»</w:t>
            </w:r>
          </w:p>
          <w:p w:rsidR="004B31D1" w:rsidRPr="00395EFB" w:rsidRDefault="007E51B4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[Anmeldelse arkeologiske utstillinger på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Mosgård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 xml:space="preserve"> i Jyllandsposten]</w:t>
            </w:r>
            <w:r w:rsidRPr="00395EFB">
              <w:rPr>
                <w:b/>
                <w:sz w:val="20"/>
                <w:szCs w:val="20"/>
                <w:lang w:val="nb-NO"/>
              </w:rPr>
              <w:t xml:space="preserve"> </w:t>
            </w:r>
          </w:p>
        </w:tc>
      </w:tr>
      <w:tr w:rsidR="004B31D1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E44781" w:rsidP="00C34025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Fredag 29</w:t>
            </w:r>
            <w:r w:rsidR="004B31D1" w:rsidRPr="00395EFB">
              <w:rPr>
                <w:sz w:val="20"/>
                <w:szCs w:val="20"/>
                <w:lang w:val="nb-NO"/>
              </w:rPr>
              <w:t>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Tider avtales</w:t>
            </w:r>
          </w:p>
        </w:tc>
        <w:tc>
          <w:tcPr>
            <w:tcW w:w="1452" w:type="dxa"/>
          </w:tcPr>
          <w:p w:rsidR="004B31D1" w:rsidRPr="00395EFB" w:rsidRDefault="004B31D1" w:rsidP="004D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HM</w:t>
            </w:r>
          </w:p>
          <w:p w:rsidR="004B31D1" w:rsidRPr="00395EFB" w:rsidRDefault="004B31D1" w:rsidP="005E2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Røde sone</w:t>
            </w:r>
          </w:p>
          <w:p w:rsidR="004B31D1" w:rsidRPr="00395EFB" w:rsidRDefault="004B31D1" w:rsidP="004D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3.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etg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Veiledning i grupper</w:t>
            </w:r>
          </w:p>
        </w:tc>
        <w:tc>
          <w:tcPr>
            <w:tcW w:w="2835" w:type="dxa"/>
          </w:tcPr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4D7CAB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Kine Liholm</w:t>
            </w:r>
          </w:p>
          <w:p w:rsidR="004B31D1" w:rsidRPr="00395EFB" w:rsidRDefault="004B31D1" w:rsidP="004D7CAB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Peter Bjerregaard</w:t>
            </w:r>
          </w:p>
          <w:p w:rsidR="004B31D1" w:rsidRPr="00395EFB" w:rsidRDefault="007E51B4" w:rsidP="00323E8E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Camilla Ruud</w:t>
            </w:r>
          </w:p>
        </w:tc>
        <w:tc>
          <w:tcPr>
            <w:tcW w:w="4110" w:type="dxa"/>
          </w:tcPr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nb-NO"/>
              </w:rPr>
            </w:pPr>
          </w:p>
        </w:tc>
      </w:tr>
      <w:tr w:rsidR="004B31D1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4B31D1" w:rsidP="00084BD9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8.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feb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 xml:space="preserve"> - 22.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feb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Man-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fre</w:t>
            </w:r>
            <w:proofErr w:type="spellEnd"/>
            <w:r w:rsidRPr="00395EFB">
              <w:rPr>
                <w:sz w:val="20"/>
                <w:szCs w:val="20"/>
                <w:lang w:val="nb-NO"/>
              </w:rPr>
              <w:t xml:space="preserve"> 0900-1545</w:t>
            </w:r>
          </w:p>
        </w:tc>
        <w:tc>
          <w:tcPr>
            <w:tcW w:w="1452" w:type="dxa"/>
          </w:tcPr>
          <w:p w:rsidR="004B31D1" w:rsidRPr="00395EFB" w:rsidRDefault="004B31D1" w:rsidP="00E1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  <w:p w:rsidR="004B31D1" w:rsidRPr="00395EF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Røde sone</w:t>
            </w:r>
          </w:p>
          <w:p w:rsidR="004B31D1" w:rsidRPr="00395EFB" w:rsidRDefault="004B31D1" w:rsidP="00E1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Produksjon av student-utstillingen </w:t>
            </w:r>
          </w:p>
        </w:tc>
        <w:tc>
          <w:tcPr>
            <w:tcW w:w="2835" w:type="dxa"/>
          </w:tcPr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Gruppene produserer hver sin delutstilling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Kine Liholm</w:t>
            </w:r>
          </w:p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Inge Bjørgen</w:t>
            </w:r>
          </w:p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Johnny Kreutz m/fl</w:t>
            </w:r>
          </w:p>
        </w:tc>
        <w:tc>
          <w:tcPr>
            <w:tcW w:w="4110" w:type="dxa"/>
          </w:tcPr>
          <w:p w:rsidR="004B31D1" w:rsidRPr="00395EF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bookmarkStart w:id="0" w:name="_GoBack"/>
            <w:bookmarkEnd w:id="0"/>
          </w:p>
        </w:tc>
      </w:tr>
      <w:tr w:rsidR="004B31D1" w:rsidRPr="00DB6D07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31D1" w:rsidRPr="00395EFB" w:rsidRDefault="004B31D1" w:rsidP="00D668C5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Tirsdag 23.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feb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1700</w:t>
            </w:r>
          </w:p>
        </w:tc>
        <w:tc>
          <w:tcPr>
            <w:tcW w:w="1452" w:type="dxa"/>
          </w:tcPr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  <w:p w:rsidR="004B31D1" w:rsidRPr="00395EFB" w:rsidRDefault="004B31D1" w:rsidP="00D66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Røde sone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395EFB" w:rsidRDefault="007E51B4" w:rsidP="007E51B4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Utstillingsåpning</w:t>
            </w:r>
          </w:p>
        </w:tc>
        <w:tc>
          <w:tcPr>
            <w:tcW w:w="2835" w:type="dxa"/>
          </w:tcPr>
          <w:p w:rsidR="004B31D1" w:rsidRPr="00395EFB" w:rsidRDefault="004B31D1" w:rsidP="00D66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Studentenes egne gjester, </w:t>
            </w:r>
            <w:r w:rsidR="00D668C5" w:rsidRPr="00395EFB">
              <w:rPr>
                <w:sz w:val="20"/>
                <w:szCs w:val="20"/>
                <w:lang w:val="nb-NO"/>
              </w:rPr>
              <w:t xml:space="preserve">IKOS- </w:t>
            </w:r>
            <w:proofErr w:type="gramStart"/>
            <w:r w:rsidR="00D668C5" w:rsidRPr="00395EFB">
              <w:rPr>
                <w:sz w:val="20"/>
                <w:szCs w:val="20"/>
                <w:lang w:val="nb-NO"/>
              </w:rPr>
              <w:t>og  KHM</w:t>
            </w:r>
            <w:proofErr w:type="gramEnd"/>
            <w:r w:rsidR="00D668C5" w:rsidRPr="00395EFB">
              <w:rPr>
                <w:sz w:val="20"/>
                <w:szCs w:val="20"/>
                <w:lang w:val="nb-NO"/>
              </w:rPr>
              <w:t>-ansatte…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395EFB" w:rsidRDefault="004B31D1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4B31D1" w:rsidRPr="00395EF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7E51B4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51B4" w:rsidRPr="00395EFB" w:rsidRDefault="00395EFB" w:rsidP="00C34025">
            <w:pPr>
              <w:rPr>
                <w:bCs w:val="0"/>
                <w:sz w:val="20"/>
                <w:szCs w:val="20"/>
                <w:lang w:val="nb-NO"/>
              </w:rPr>
            </w:pPr>
            <w:r w:rsidRPr="00395EFB">
              <w:rPr>
                <w:bCs w:val="0"/>
                <w:sz w:val="20"/>
                <w:szCs w:val="20"/>
                <w:lang w:val="nb-NO"/>
              </w:rPr>
              <w:t>Torsdag 25</w:t>
            </w:r>
            <w:r w:rsidR="007E51B4" w:rsidRPr="00395EFB">
              <w:rPr>
                <w:bCs w:val="0"/>
                <w:sz w:val="20"/>
                <w:szCs w:val="20"/>
                <w:lang w:val="nb-NO"/>
              </w:rPr>
              <w:t xml:space="preserve">. </w:t>
            </w:r>
            <w:proofErr w:type="spellStart"/>
            <w:r w:rsidR="007E51B4" w:rsidRPr="00395EFB">
              <w:rPr>
                <w:bCs w:val="0"/>
                <w:sz w:val="20"/>
                <w:szCs w:val="20"/>
                <w:lang w:val="nb-NO"/>
              </w:rPr>
              <w:t>feb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7E51B4" w:rsidRPr="00395EFB" w:rsidRDefault="007E51B4" w:rsidP="00895C9B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Fra 0900</w:t>
            </w:r>
          </w:p>
        </w:tc>
        <w:tc>
          <w:tcPr>
            <w:tcW w:w="1452" w:type="dxa"/>
          </w:tcPr>
          <w:p w:rsidR="007E51B4" w:rsidRPr="00395EFB" w:rsidRDefault="007E51B4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  <w:p w:rsidR="007E51B4" w:rsidRPr="00395EFB" w:rsidRDefault="007E51B4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E51B4" w:rsidRPr="00395EFB" w:rsidRDefault="00395EFB" w:rsidP="007E51B4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E</w:t>
            </w:r>
            <w:r w:rsidR="007E51B4" w:rsidRPr="00395EFB">
              <w:rPr>
                <w:sz w:val="20"/>
                <w:szCs w:val="20"/>
                <w:lang w:val="nb-NO"/>
              </w:rPr>
              <w:t>ksamen</w:t>
            </w:r>
          </w:p>
        </w:tc>
        <w:tc>
          <w:tcPr>
            <w:tcW w:w="2835" w:type="dxa"/>
          </w:tcPr>
          <w:p w:rsidR="007E51B4" w:rsidRPr="00395EFB" w:rsidRDefault="007E51B4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I grupper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E51B4" w:rsidRPr="00395EFB" w:rsidRDefault="007E51B4" w:rsidP="00895C9B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Camilla Ruud</w:t>
            </w:r>
          </w:p>
        </w:tc>
        <w:tc>
          <w:tcPr>
            <w:tcW w:w="4110" w:type="dxa"/>
          </w:tcPr>
          <w:p w:rsidR="007E51B4" w:rsidRPr="00395EFB" w:rsidRDefault="007E51B4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7E51B4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51B4" w:rsidRPr="00395EFB" w:rsidRDefault="007E51B4" w:rsidP="00F02AC8">
            <w:pPr>
              <w:rPr>
                <w:b w:val="0"/>
                <w:bCs w:val="0"/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Søn</w:t>
            </w:r>
            <w:r w:rsidR="00D668C5" w:rsidRPr="00395EFB">
              <w:rPr>
                <w:sz w:val="20"/>
                <w:szCs w:val="20"/>
                <w:lang w:val="nb-NO"/>
              </w:rPr>
              <w:t>dag</w:t>
            </w:r>
            <w:r w:rsidR="00F02AC8" w:rsidRPr="00395EFB">
              <w:rPr>
                <w:sz w:val="20"/>
                <w:szCs w:val="20"/>
                <w:lang w:val="nb-NO"/>
              </w:rPr>
              <w:t xml:space="preserve">. </w:t>
            </w:r>
            <w:r w:rsidRPr="00395EFB">
              <w:rPr>
                <w:sz w:val="20"/>
                <w:szCs w:val="20"/>
                <w:lang w:val="nb-NO"/>
              </w:rPr>
              <w:t xml:space="preserve">28. </w:t>
            </w:r>
            <w:proofErr w:type="spellStart"/>
            <w:r w:rsidR="00D668C5" w:rsidRPr="00395EFB">
              <w:rPr>
                <w:sz w:val="20"/>
                <w:szCs w:val="20"/>
                <w:lang w:val="nb-NO"/>
              </w:rPr>
              <w:t>feb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7E51B4" w:rsidRPr="00395EFB" w:rsidRDefault="007E51B4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1300</w:t>
            </w:r>
          </w:p>
        </w:tc>
        <w:tc>
          <w:tcPr>
            <w:tcW w:w="1452" w:type="dxa"/>
          </w:tcPr>
          <w:p w:rsidR="007E51B4" w:rsidRPr="00395EFB" w:rsidRDefault="007E51B4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HM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E51B4" w:rsidRPr="00395EFB" w:rsidRDefault="007E51B4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Søndagsomvisning</w:t>
            </w:r>
          </w:p>
        </w:tc>
        <w:tc>
          <w:tcPr>
            <w:tcW w:w="2835" w:type="dxa"/>
          </w:tcPr>
          <w:p w:rsidR="007E51B4" w:rsidRPr="00395EFB" w:rsidRDefault="00DA65F3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Del av museets </w:t>
            </w:r>
            <w:proofErr w:type="spellStart"/>
            <w:r w:rsidRPr="00395EFB">
              <w:rPr>
                <w:sz w:val="20"/>
                <w:szCs w:val="20"/>
                <w:lang w:val="nb-NO"/>
              </w:rPr>
              <w:t>vår</w:t>
            </w:r>
            <w:r w:rsidR="007E51B4" w:rsidRPr="00395EFB">
              <w:rPr>
                <w:sz w:val="20"/>
                <w:szCs w:val="20"/>
                <w:lang w:val="nb-NO"/>
              </w:rPr>
              <w:t>program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E51B4" w:rsidRPr="00395EFB" w:rsidRDefault="007E51B4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Studentene </w:t>
            </w:r>
          </w:p>
        </w:tc>
        <w:tc>
          <w:tcPr>
            <w:tcW w:w="4110" w:type="dxa"/>
          </w:tcPr>
          <w:p w:rsidR="007E51B4" w:rsidRPr="00395EFB" w:rsidRDefault="007E51B4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395EFB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95EFB" w:rsidRPr="00395EFB" w:rsidRDefault="00395EFB" w:rsidP="00F02AC8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Mandag 29.feb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1500</w:t>
            </w:r>
          </w:p>
        </w:tc>
        <w:tc>
          <w:tcPr>
            <w:tcW w:w="1452" w:type="dxa"/>
          </w:tcPr>
          <w:p w:rsidR="00395EFB" w:rsidRPr="00395EFB" w:rsidRDefault="00070A89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(Fronter)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Innlevering av mapper</w:t>
            </w:r>
          </w:p>
        </w:tc>
        <w:tc>
          <w:tcPr>
            <w:tcW w:w="2835" w:type="dxa"/>
          </w:tcPr>
          <w:p w:rsidR="00395EFB" w:rsidRPr="00395EF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395EFB" w:rsidRPr="00395EF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395EFB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95EFB" w:rsidRPr="00395EFB" w:rsidRDefault="00395EFB" w:rsidP="00F02AC8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Mandag 14.mars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0900- </w:t>
            </w:r>
          </w:p>
        </w:tc>
        <w:tc>
          <w:tcPr>
            <w:tcW w:w="1452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 xml:space="preserve">HM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  <w:r w:rsidRPr="00395EFB">
              <w:rPr>
                <w:sz w:val="20"/>
                <w:szCs w:val="20"/>
                <w:lang w:val="nb-NO"/>
              </w:rPr>
              <w:t>Demontering. Evaluering</w:t>
            </w:r>
          </w:p>
        </w:tc>
        <w:tc>
          <w:tcPr>
            <w:tcW w:w="2835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395EFB" w:rsidRPr="00395EFB" w:rsidTr="00F0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95EFB" w:rsidRPr="00395EFB" w:rsidRDefault="00395EFB" w:rsidP="00F02AC8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452" w:type="dxa"/>
          </w:tcPr>
          <w:p w:rsidR="00395EFB" w:rsidRPr="00395EF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</w:tcPr>
          <w:p w:rsidR="00395EFB" w:rsidRPr="00395EF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395EFB" w:rsidRPr="00395EF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  <w:tr w:rsidR="00395EFB" w:rsidRPr="00395EFB" w:rsidTr="00F0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95EFB" w:rsidRPr="00395EFB" w:rsidRDefault="00395EFB" w:rsidP="00F02AC8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452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395EFB" w:rsidRDefault="00395EFB" w:rsidP="00084BD9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4110" w:type="dxa"/>
          </w:tcPr>
          <w:p w:rsidR="00395EFB" w:rsidRPr="00395EFB" w:rsidRDefault="00395EF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</w:tbl>
    <w:p w:rsidR="00F02AC8" w:rsidRPr="00395EFB" w:rsidRDefault="00F02AC8" w:rsidP="00395EFB">
      <w:pPr>
        <w:rPr>
          <w:sz w:val="20"/>
          <w:szCs w:val="20"/>
        </w:rPr>
      </w:pPr>
    </w:p>
    <w:sectPr w:rsidR="00F02AC8" w:rsidRPr="00395EFB" w:rsidSect="00F0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5F" w:rsidRDefault="00FC655F">
      <w:r>
        <w:separator/>
      </w:r>
    </w:p>
  </w:endnote>
  <w:endnote w:type="continuationSeparator" w:id="0">
    <w:p w:rsidR="00FC655F" w:rsidRDefault="00FC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5F" w:rsidRDefault="00FC655F">
      <w:r>
        <w:separator/>
      </w:r>
    </w:p>
  </w:footnote>
  <w:footnote w:type="continuationSeparator" w:id="0">
    <w:p w:rsidR="00FC655F" w:rsidRDefault="00FC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D1" w:rsidRDefault="004B3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E"/>
    <w:rsid w:val="00070A89"/>
    <w:rsid w:val="00084BD9"/>
    <w:rsid w:val="00085D74"/>
    <w:rsid w:val="0009520F"/>
    <w:rsid w:val="00100281"/>
    <w:rsid w:val="0019758F"/>
    <w:rsid w:val="001B1752"/>
    <w:rsid w:val="002040FA"/>
    <w:rsid w:val="00233B0E"/>
    <w:rsid w:val="00264907"/>
    <w:rsid w:val="00323E8E"/>
    <w:rsid w:val="0032772B"/>
    <w:rsid w:val="0038661C"/>
    <w:rsid w:val="00395EFB"/>
    <w:rsid w:val="003D4E0B"/>
    <w:rsid w:val="00403B2E"/>
    <w:rsid w:val="00415DC6"/>
    <w:rsid w:val="00416A39"/>
    <w:rsid w:val="004574AC"/>
    <w:rsid w:val="004B2364"/>
    <w:rsid w:val="004B31D1"/>
    <w:rsid w:val="004D7CAB"/>
    <w:rsid w:val="005159F4"/>
    <w:rsid w:val="00542240"/>
    <w:rsid w:val="005E2955"/>
    <w:rsid w:val="0062343B"/>
    <w:rsid w:val="00642F98"/>
    <w:rsid w:val="00724738"/>
    <w:rsid w:val="007368E0"/>
    <w:rsid w:val="007A5685"/>
    <w:rsid w:val="007E51B4"/>
    <w:rsid w:val="008255D1"/>
    <w:rsid w:val="00873253"/>
    <w:rsid w:val="00881D42"/>
    <w:rsid w:val="008847D2"/>
    <w:rsid w:val="00890E21"/>
    <w:rsid w:val="00891955"/>
    <w:rsid w:val="008C4277"/>
    <w:rsid w:val="00994B8D"/>
    <w:rsid w:val="009D3315"/>
    <w:rsid w:val="009F2EB0"/>
    <w:rsid w:val="009F3F51"/>
    <w:rsid w:val="00A5541A"/>
    <w:rsid w:val="00A57DF5"/>
    <w:rsid w:val="00A73E89"/>
    <w:rsid w:val="00AE22EC"/>
    <w:rsid w:val="00AE66E5"/>
    <w:rsid w:val="00B173AB"/>
    <w:rsid w:val="00B56D5C"/>
    <w:rsid w:val="00B927CD"/>
    <w:rsid w:val="00B93964"/>
    <w:rsid w:val="00C34025"/>
    <w:rsid w:val="00C60753"/>
    <w:rsid w:val="00D27E44"/>
    <w:rsid w:val="00D36764"/>
    <w:rsid w:val="00D668C5"/>
    <w:rsid w:val="00DA65F3"/>
    <w:rsid w:val="00DB6D07"/>
    <w:rsid w:val="00DD1AE6"/>
    <w:rsid w:val="00E05ACF"/>
    <w:rsid w:val="00E155D7"/>
    <w:rsid w:val="00E35F22"/>
    <w:rsid w:val="00E44781"/>
    <w:rsid w:val="00E4784F"/>
    <w:rsid w:val="00E71BAF"/>
    <w:rsid w:val="00EA5B06"/>
    <w:rsid w:val="00EF61B5"/>
    <w:rsid w:val="00F02AC8"/>
    <w:rsid w:val="00F54668"/>
    <w:rsid w:val="00F96681"/>
    <w:rsid w:val="00FA3839"/>
    <w:rsid w:val="00FB419D"/>
    <w:rsid w:val="00FC655F"/>
    <w:rsid w:val="00FC7D69"/>
    <w:rsid w:val="00FD648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E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B0E"/>
    <w:rPr>
      <w:rFonts w:cs="Times New Roman"/>
      <w:color w:val="0000FF"/>
      <w:u w:val="single"/>
    </w:rPr>
  </w:style>
  <w:style w:type="table" w:styleId="MediumShading2-Accent1">
    <w:name w:val="Medium Shading 2 Accent 1"/>
    <w:basedOn w:val="TableNormal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shd w:val="clear" w:color="auto" w:fill="000000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E155D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9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CA1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CA1"/>
    <w:rPr>
      <w:lang w:val="en-US" w:eastAsia="zh-CN"/>
    </w:rPr>
  </w:style>
  <w:style w:type="table" w:styleId="LightGrid-Accent5">
    <w:name w:val="Light Grid Accent 5"/>
    <w:basedOn w:val="TableNormal"/>
    <w:uiPriority w:val="62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E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B0E"/>
    <w:rPr>
      <w:rFonts w:cs="Times New Roman"/>
      <w:color w:val="0000FF"/>
      <w:u w:val="single"/>
    </w:rPr>
  </w:style>
  <w:style w:type="table" w:styleId="MediumShading2-Accent1">
    <w:name w:val="Medium Shading 2 Accent 1"/>
    <w:basedOn w:val="TableNormal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shd w:val="clear" w:color="auto" w:fill="000000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E155D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9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CA1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CA1"/>
    <w:rPr>
      <w:lang w:val="en-US" w:eastAsia="zh-CN"/>
    </w:rPr>
  </w:style>
  <w:style w:type="table" w:styleId="LightGrid-Accent5">
    <w:name w:val="Light Grid Accent 5"/>
    <w:basedOn w:val="TableNormal"/>
    <w:uiPriority w:val="62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79F06015.dotm</Template>
  <TotalTime>1</TotalTime>
  <Pages>1</Pages>
  <Words>334</Words>
  <Characters>2074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MUSKUL 4910, Utstillingsproduksjon – museologisk teori og praksis, Kulturhistorisk museum, V 2016 (side 1 av 2)</vt:lpstr>
      <vt:lpstr>MUSKUL 4910, Utstillingsproduksjon – museologisk teori og praksis, Kulturhistorisk museum, V 2016 (side 1 av 2)</vt:lpstr>
    </vt:vector>
  </TitlesOfParts>
  <Company>Universitetet i Oslo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MUSKUL 4910, Utstillingsproduksjon – museologisk teori og praksis, Kulturhistorisk museum, V 2016 (side 1 av 2)</dc:title>
  <dc:creator>Martin Hager-Saltnes</dc:creator>
  <cp:lastModifiedBy>Marie Nicolaisen</cp:lastModifiedBy>
  <cp:revision>2</cp:revision>
  <cp:lastPrinted>2015-11-30T13:50:00Z</cp:lastPrinted>
  <dcterms:created xsi:type="dcterms:W3CDTF">2016-01-05T12:05:00Z</dcterms:created>
  <dcterms:modified xsi:type="dcterms:W3CDTF">2016-01-05T12:05:00Z</dcterms:modified>
</cp:coreProperties>
</file>